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C301" w14:textId="23C03589" w:rsidR="00AB35EC" w:rsidRDefault="00AB35EC" w:rsidP="00AB35EC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</w:p>
    <w:p w14:paraId="723FEC8E" w14:textId="77777777" w:rsidR="00AB35EC" w:rsidRDefault="00AB35EC" w:rsidP="00AB35EC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</w:p>
    <w:p w14:paraId="1962F2B5" w14:textId="77777777" w:rsidR="00AB35EC" w:rsidRDefault="00AB35EC" w:rsidP="00AB35EC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</w:p>
    <w:p w14:paraId="0405CB9F" w14:textId="77777777" w:rsidR="00AB35EC" w:rsidRDefault="00AB35EC" w:rsidP="00AB35EC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</w:p>
    <w:p w14:paraId="6D613946" w14:textId="6E1D92DB" w:rsidR="005F165B" w:rsidRPr="00A9061B" w:rsidRDefault="005F165B" w:rsidP="005F165B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9061B">
        <w:rPr>
          <w:rFonts w:asciiTheme="minorHAnsi" w:eastAsia="Calibri" w:hAnsiTheme="minorHAnsi" w:cstheme="minorHAnsi"/>
          <w:sz w:val="28"/>
          <w:szCs w:val="28"/>
          <w:lang w:eastAsia="en-US"/>
        </w:rPr>
        <w:t>Die evangelische Kindertagesstätte</w:t>
      </w:r>
      <w:r w:rsidR="00A42054" w:rsidRPr="00A906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– Die Sonnenkinder</w:t>
      </w:r>
      <w:r w:rsidRPr="00A906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sucht                                                        </w:t>
      </w:r>
    </w:p>
    <w:p w14:paraId="45DF1A35" w14:textId="26AD550E" w:rsidR="005F165B" w:rsidRPr="00A9061B" w:rsidRDefault="005F165B" w:rsidP="005F165B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906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zum </w:t>
      </w:r>
      <w:r w:rsidR="00750C76">
        <w:rPr>
          <w:rFonts w:asciiTheme="minorHAnsi" w:eastAsia="Calibri" w:hAnsiTheme="minorHAnsi" w:cstheme="minorHAnsi"/>
          <w:sz w:val="28"/>
          <w:szCs w:val="28"/>
          <w:lang w:eastAsia="en-US"/>
        </w:rPr>
        <w:t>01</w:t>
      </w:r>
      <w:r w:rsidR="00A42054" w:rsidRPr="00A906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750C76">
        <w:rPr>
          <w:rFonts w:asciiTheme="minorHAnsi" w:eastAsia="Calibri" w:hAnsiTheme="minorHAnsi" w:cstheme="minorHAnsi"/>
          <w:sz w:val="28"/>
          <w:szCs w:val="28"/>
          <w:lang w:eastAsia="en-US"/>
        </w:rPr>
        <w:t>August</w:t>
      </w:r>
      <w:r w:rsidRPr="00A906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202</w:t>
      </w:r>
      <w:r w:rsidR="00750C76">
        <w:rPr>
          <w:rFonts w:asciiTheme="minorHAnsi" w:eastAsia="Calibri" w:hAnsiTheme="minorHAnsi" w:cstheme="minorHAnsi"/>
          <w:sz w:val="28"/>
          <w:szCs w:val="28"/>
          <w:lang w:eastAsia="en-US"/>
        </w:rPr>
        <w:t>2</w:t>
      </w:r>
    </w:p>
    <w:p w14:paraId="1AFD2CC3" w14:textId="77777777" w:rsidR="005F165B" w:rsidRPr="00805A68" w:rsidRDefault="005F165B" w:rsidP="005F165B">
      <w:pPr>
        <w:suppressAutoHyphens/>
        <w:autoSpaceDN w:val="0"/>
        <w:spacing w:after="160" w:line="256" w:lineRule="auto"/>
        <w:jc w:val="center"/>
        <w:textAlignment w:val="baseline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p w14:paraId="7DAAEF95" w14:textId="416AECE3" w:rsidR="005F165B" w:rsidRPr="00A9061B" w:rsidRDefault="005F165B" w:rsidP="005F165B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color w:val="00B0F0"/>
          <w:sz w:val="36"/>
          <w:szCs w:val="36"/>
          <w:lang w:eastAsia="en-US"/>
        </w:rPr>
      </w:pPr>
      <w:r w:rsidRPr="00A9061B">
        <w:rPr>
          <w:rFonts w:asciiTheme="minorHAnsi" w:eastAsia="Calibri" w:hAnsiTheme="minorHAnsi" w:cstheme="minorHAnsi"/>
          <w:b/>
          <w:color w:val="00B0F0"/>
          <w:sz w:val="36"/>
          <w:szCs w:val="36"/>
          <w:lang w:eastAsia="en-US"/>
        </w:rPr>
        <w:t>ein</w:t>
      </w:r>
      <w:r w:rsidR="00750C76">
        <w:rPr>
          <w:rFonts w:asciiTheme="minorHAnsi" w:eastAsia="Calibri" w:hAnsiTheme="minorHAnsi" w:cstheme="minorHAnsi"/>
          <w:b/>
          <w:color w:val="00B0F0"/>
          <w:sz w:val="36"/>
          <w:szCs w:val="36"/>
          <w:lang w:eastAsia="en-US"/>
        </w:rPr>
        <w:t xml:space="preserve">e*n </w:t>
      </w:r>
      <w:r w:rsidR="00605F29" w:rsidRPr="00A9061B">
        <w:rPr>
          <w:rFonts w:asciiTheme="minorHAnsi" w:eastAsia="Calibri" w:hAnsiTheme="minorHAnsi" w:cstheme="minorHAnsi"/>
          <w:b/>
          <w:color w:val="00B0F0"/>
          <w:sz w:val="36"/>
          <w:szCs w:val="36"/>
          <w:lang w:eastAsia="en-US"/>
        </w:rPr>
        <w:t>Alltagshelfer</w:t>
      </w:r>
      <w:r w:rsidR="00750C76">
        <w:rPr>
          <w:rFonts w:asciiTheme="minorHAnsi" w:eastAsia="Calibri" w:hAnsiTheme="minorHAnsi" w:cstheme="minorHAnsi"/>
          <w:b/>
          <w:color w:val="00B0F0"/>
          <w:sz w:val="36"/>
          <w:szCs w:val="36"/>
          <w:lang w:eastAsia="en-US"/>
        </w:rPr>
        <w:t>*in</w:t>
      </w:r>
    </w:p>
    <w:p w14:paraId="21B6108E" w14:textId="472E7712" w:rsidR="005F165B" w:rsidRDefault="005F165B" w:rsidP="005F165B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befristet bis zum 31.</w:t>
      </w:r>
      <w:r w:rsidR="00750C76">
        <w:rPr>
          <w:rFonts w:asciiTheme="minorHAnsi" w:eastAsia="Calibri" w:hAnsiTheme="minorHAnsi" w:cstheme="minorHAnsi"/>
          <w:szCs w:val="24"/>
          <w:lang w:eastAsia="en-US"/>
        </w:rPr>
        <w:t>12</w:t>
      </w:r>
      <w:r>
        <w:rPr>
          <w:rFonts w:asciiTheme="minorHAnsi" w:eastAsia="Calibri" w:hAnsiTheme="minorHAnsi" w:cstheme="minorHAnsi"/>
          <w:szCs w:val="24"/>
          <w:lang w:eastAsia="en-US"/>
        </w:rPr>
        <w:t>.202</w:t>
      </w:r>
      <w:r w:rsidR="00750C76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0F09F0">
        <w:rPr>
          <w:rFonts w:asciiTheme="minorHAnsi" w:eastAsia="Calibri" w:hAnsiTheme="minorHAnsi" w:cstheme="minorHAnsi"/>
          <w:szCs w:val="24"/>
          <w:lang w:eastAsia="en-US"/>
        </w:rPr>
        <w:t xml:space="preserve"> mit bis zu 20 Wochenstunden</w:t>
      </w:r>
    </w:p>
    <w:p w14:paraId="60A5E0F0" w14:textId="4471EDF2" w:rsidR="005F165B" w:rsidRPr="00805A68" w:rsidRDefault="005F165B" w:rsidP="005F165B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</w:p>
    <w:p w14:paraId="2F24D5C0" w14:textId="5A6B7A55" w:rsidR="00C23887" w:rsidRDefault="00C23887" w:rsidP="00C23887">
      <w:pPr>
        <w:suppressAutoHyphens/>
        <w:autoSpaceDN w:val="0"/>
        <w:spacing w:after="160" w:line="254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In unserer dreigruppigen Kindertagesstätte werden 51 Kinder im Alter von einem Jahr bis zum Schuleintritt in den Gruppenformen I, II und III nach </w:t>
      </w:r>
      <w:proofErr w:type="spellStart"/>
      <w:r>
        <w:rPr>
          <w:rFonts w:asciiTheme="minorHAnsi" w:eastAsia="Calibri" w:hAnsiTheme="minorHAnsi" w:cstheme="minorHAnsi"/>
          <w:szCs w:val="24"/>
          <w:lang w:eastAsia="en-US"/>
        </w:rPr>
        <w:t>KiBiz</w:t>
      </w:r>
      <w:proofErr w:type="spellEnd"/>
      <w:r>
        <w:rPr>
          <w:rFonts w:asciiTheme="minorHAnsi" w:eastAsia="Calibri" w:hAnsiTheme="minorHAnsi" w:cstheme="minorHAnsi"/>
          <w:szCs w:val="24"/>
          <w:lang w:eastAsia="en-US"/>
        </w:rPr>
        <w:t xml:space="preserve"> NRW betreut. Die pädagogische Arbeit in der Kita wird nach dem offenen Konzept gestaltet.</w:t>
      </w:r>
    </w:p>
    <w:p w14:paraId="382C9483" w14:textId="4EE93B33" w:rsidR="005F165B" w:rsidRPr="00805A68" w:rsidRDefault="005F165B" w:rsidP="005F165B">
      <w:pPr>
        <w:suppressAutoHyphens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p w14:paraId="214A2E1F" w14:textId="1D476020" w:rsidR="005F165B" w:rsidRPr="00A9061B" w:rsidRDefault="005F165B" w:rsidP="005F165B">
      <w:p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color w:val="853385"/>
          <w:sz w:val="26"/>
          <w:szCs w:val="26"/>
          <w:u w:val="single"/>
          <w:lang w:eastAsia="en-US"/>
        </w:rPr>
      </w:pPr>
      <w:r w:rsidRPr="00A9061B">
        <w:rPr>
          <w:rFonts w:asciiTheme="minorHAnsi" w:eastAsia="Calibri" w:hAnsiTheme="minorHAnsi" w:cstheme="minorHAnsi"/>
          <w:color w:val="853385"/>
          <w:sz w:val="26"/>
          <w:szCs w:val="26"/>
          <w:u w:val="single"/>
          <w:lang w:eastAsia="en-US"/>
        </w:rPr>
        <w:t>Was Sie bei uns erwartet:</w:t>
      </w:r>
    </w:p>
    <w:p w14:paraId="35D82E82" w14:textId="6554CB2E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e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>ine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>befristete</w:t>
      </w:r>
      <w:r w:rsidR="00BF7910">
        <w:rPr>
          <w:rFonts w:asciiTheme="minorHAnsi" w:eastAsia="Calibri" w:hAnsiTheme="minorHAnsi" w:cstheme="minorHAnsi"/>
          <w:szCs w:val="24"/>
          <w:lang w:eastAsia="en-US"/>
        </w:rPr>
        <w:t xml:space="preserve"> Teil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>zeitbeschäftigung im Um</w:t>
      </w:r>
      <w:r>
        <w:rPr>
          <w:rFonts w:asciiTheme="minorHAnsi" w:eastAsia="Calibri" w:hAnsiTheme="minorHAnsi" w:cstheme="minorHAnsi"/>
          <w:szCs w:val="24"/>
          <w:lang w:eastAsia="en-US"/>
        </w:rPr>
        <w:t>f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>ang von</w:t>
      </w:r>
      <w:bookmarkStart w:id="0" w:name="_GoBack"/>
      <w:bookmarkEnd w:id="0"/>
      <w:r w:rsidR="00BF7910">
        <w:rPr>
          <w:rFonts w:asciiTheme="minorHAnsi" w:eastAsia="Calibri" w:hAnsiTheme="minorHAnsi" w:cstheme="minorHAnsi"/>
          <w:szCs w:val="24"/>
          <w:lang w:eastAsia="en-US"/>
        </w:rPr>
        <w:t xml:space="preserve"> etwa 20 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 xml:space="preserve">Wochenstunden </w:t>
      </w:r>
    </w:p>
    <w:p w14:paraId="417D0380" w14:textId="00255CA6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 xml:space="preserve">die Mitarbeit in einem motivierten und engagierten Team </w:t>
      </w:r>
    </w:p>
    <w:p w14:paraId="73FC09E8" w14:textId="76058BAA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>Arbeit im offenen Konzept</w:t>
      </w:r>
    </w:p>
    <w:p w14:paraId="27150344" w14:textId="6A9F2450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>Vergütung nach BAT-KF</w:t>
      </w:r>
    </w:p>
    <w:p w14:paraId="6C2B1673" w14:textId="2E353E3B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>betriebliche Zusatzversorgung KZ</w:t>
      </w:r>
      <w:r>
        <w:rPr>
          <w:rFonts w:asciiTheme="minorHAnsi" w:eastAsia="Calibri" w:hAnsiTheme="minorHAnsi" w:cstheme="minorHAnsi"/>
          <w:szCs w:val="24"/>
          <w:lang w:eastAsia="en-US"/>
        </w:rPr>
        <w:t>V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>K</w:t>
      </w:r>
    </w:p>
    <w:p w14:paraId="4C09364F" w14:textId="7FE307E1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>Job-Ticket</w:t>
      </w:r>
    </w:p>
    <w:p w14:paraId="18754A58" w14:textId="77777777" w:rsidR="005F165B" w:rsidRPr="00805A68" w:rsidRDefault="005F165B" w:rsidP="005F165B">
      <w:pPr>
        <w:suppressAutoHyphens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sz w:val="2"/>
          <w:szCs w:val="2"/>
          <w:u w:val="single"/>
          <w:lang w:eastAsia="en-US"/>
        </w:rPr>
      </w:pPr>
    </w:p>
    <w:p w14:paraId="66B1DD0B" w14:textId="4547E0AA" w:rsidR="005F165B" w:rsidRPr="00A9061B" w:rsidRDefault="005F165B" w:rsidP="005F165B">
      <w:p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color w:val="853385"/>
          <w:sz w:val="26"/>
          <w:szCs w:val="26"/>
          <w:u w:val="single"/>
          <w:lang w:eastAsia="en-US"/>
        </w:rPr>
      </w:pPr>
      <w:r w:rsidRPr="00A9061B">
        <w:rPr>
          <w:rFonts w:asciiTheme="minorHAnsi" w:eastAsia="Calibri" w:hAnsiTheme="minorHAnsi" w:cstheme="minorHAnsi"/>
          <w:color w:val="853385"/>
          <w:sz w:val="26"/>
          <w:szCs w:val="26"/>
          <w:u w:val="single"/>
          <w:lang w:eastAsia="en-US"/>
        </w:rPr>
        <w:t xml:space="preserve">Was wir uns von Ihnen wünschen: </w:t>
      </w:r>
    </w:p>
    <w:p w14:paraId="5079EF59" w14:textId="368E0485" w:rsidR="00752389" w:rsidRDefault="00752389" w:rsidP="001D6BE8">
      <w:pPr>
        <w:numPr>
          <w:ilvl w:val="0"/>
          <w:numId w:val="2"/>
        </w:numPr>
        <w:suppressAutoHyphens/>
        <w:autoSpaceDN w:val="0"/>
        <w:spacing w:line="300" w:lineRule="auto"/>
        <w:ind w:left="714" w:hanging="357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Unterstützung in den Kitagruppen (Betreuung im Alltag, Unterstützung der päd. Kräfte bei der Einhaltung der Hygienekonzepte)</w:t>
      </w:r>
    </w:p>
    <w:p w14:paraId="70E008F0" w14:textId="0594EC0F" w:rsidR="00752389" w:rsidRDefault="00752389" w:rsidP="001D6BE8">
      <w:pPr>
        <w:numPr>
          <w:ilvl w:val="0"/>
          <w:numId w:val="2"/>
        </w:numPr>
        <w:suppressAutoHyphens/>
        <w:autoSpaceDN w:val="0"/>
        <w:spacing w:line="300" w:lineRule="auto"/>
        <w:ind w:left="714" w:hanging="357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Unterstützung im hauswirtschaftlichen Bereich (Essensversorgung, Küchendienst, Wäschepflege, Desinfektion usw.)</w:t>
      </w:r>
    </w:p>
    <w:p w14:paraId="5DC3D6B2" w14:textId="323C4002" w:rsidR="00BF7910" w:rsidRDefault="00BF7910" w:rsidP="001D6BE8">
      <w:pPr>
        <w:numPr>
          <w:ilvl w:val="0"/>
          <w:numId w:val="2"/>
        </w:numPr>
        <w:suppressAutoHyphens/>
        <w:autoSpaceDN w:val="0"/>
        <w:spacing w:line="300" w:lineRule="auto"/>
        <w:ind w:left="714" w:hanging="357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e</w:t>
      </w:r>
      <w:r w:rsidR="005F165B" w:rsidRPr="00BF7910">
        <w:rPr>
          <w:rFonts w:asciiTheme="minorHAnsi" w:eastAsia="Calibri" w:hAnsiTheme="minorHAnsi" w:cstheme="minorHAnsi"/>
          <w:szCs w:val="24"/>
          <w:lang w:eastAsia="en-US"/>
        </w:rPr>
        <w:t>ine</w:t>
      </w:r>
      <w:r>
        <w:rPr>
          <w:rFonts w:asciiTheme="minorHAnsi" w:eastAsia="Calibri" w:hAnsiTheme="minorHAnsi" w:cstheme="minorHAnsi"/>
          <w:szCs w:val="24"/>
          <w:lang w:eastAsia="en-US"/>
        </w:rPr>
        <w:t>n Nachweis  über die Belehrung des Infektionsschutzgesetzes (IfSG), sowie einen ausreichenden Masernschutz</w:t>
      </w:r>
    </w:p>
    <w:p w14:paraId="3D106014" w14:textId="7C814F9D" w:rsidR="005F165B" w:rsidRPr="00BF7910" w:rsidRDefault="00BF7910" w:rsidP="001D6BE8">
      <w:pPr>
        <w:numPr>
          <w:ilvl w:val="0"/>
          <w:numId w:val="2"/>
        </w:numPr>
        <w:suppressAutoHyphens/>
        <w:autoSpaceDN w:val="0"/>
        <w:spacing w:line="300" w:lineRule="auto"/>
        <w:ind w:left="714" w:hanging="357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hohes Engagement in der Zusammenarbeit mit Kindern</w:t>
      </w:r>
    </w:p>
    <w:p w14:paraId="3842AAF2" w14:textId="42E2A82A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 xml:space="preserve">eine partizipative Haltung </w:t>
      </w:r>
    </w:p>
    <w:p w14:paraId="70A4CAEC" w14:textId="3C050BD4" w:rsidR="005F165B" w:rsidRPr="00805A68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>die Fähigkeit zur partnerschaftlichen Zusammenarbeit im Team, mit den Eltern, der Kirchengemeinde und dem Kirchenkreis</w:t>
      </w:r>
    </w:p>
    <w:p w14:paraId="7D09A4BC" w14:textId="07564724" w:rsidR="005F165B" w:rsidRDefault="005F165B" w:rsidP="005F165B">
      <w:pPr>
        <w:numPr>
          <w:ilvl w:val="0"/>
          <w:numId w:val="2"/>
        </w:numPr>
        <w:suppressAutoHyphens/>
        <w:autoSpaceDN w:val="0"/>
        <w:spacing w:line="300" w:lineRule="auto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 xml:space="preserve">Identifikation mit christlichen Werten </w:t>
      </w:r>
    </w:p>
    <w:p w14:paraId="7601BACD" w14:textId="56E85E45" w:rsidR="005F165B" w:rsidRPr="00805A68" w:rsidRDefault="005F165B" w:rsidP="005F165B">
      <w:pPr>
        <w:suppressAutoHyphens/>
        <w:autoSpaceDN w:val="0"/>
        <w:spacing w:line="300" w:lineRule="auto"/>
        <w:ind w:left="720"/>
        <w:textAlignment w:val="baseline"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14:paraId="3B684A13" w14:textId="04F690EB" w:rsidR="005F165B" w:rsidRPr="00805A68" w:rsidRDefault="005F165B" w:rsidP="005F165B">
      <w:pPr>
        <w:suppressAutoHyphens/>
        <w:autoSpaceDN w:val="0"/>
        <w:spacing w:after="160" w:line="256" w:lineRule="auto"/>
        <w:jc w:val="center"/>
        <w:textAlignment w:val="baseline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p w14:paraId="2AEEA1A1" w14:textId="418C8F8A" w:rsidR="005F165B" w:rsidRPr="00805A68" w:rsidRDefault="005F165B" w:rsidP="005F165B">
      <w:pPr>
        <w:suppressAutoHyphens/>
        <w:autoSpaceDN w:val="0"/>
        <w:spacing w:after="160" w:line="256" w:lineRule="auto"/>
        <w:jc w:val="both"/>
        <w:textAlignment w:val="baseline"/>
        <w:rPr>
          <w:rFonts w:asciiTheme="minorHAnsi" w:eastAsia="Calibri" w:hAnsiTheme="minorHAnsi" w:cstheme="minorHAnsi"/>
          <w:szCs w:val="24"/>
          <w:lang w:eastAsia="en-US"/>
        </w:rPr>
      </w:pPr>
      <w:r w:rsidRPr="00805A68">
        <w:rPr>
          <w:rFonts w:asciiTheme="minorHAnsi" w:eastAsia="Calibri" w:hAnsiTheme="minorHAnsi" w:cstheme="minorHAnsi"/>
          <w:szCs w:val="24"/>
          <w:lang w:eastAsia="en-US"/>
        </w:rPr>
        <w:t>Für Rückfragen und weitere Informationen steht Ihnen die Leiterin der Einrichtung, Fra</w:t>
      </w:r>
      <w:r>
        <w:rPr>
          <w:rFonts w:asciiTheme="minorHAnsi" w:eastAsia="Calibri" w:hAnsiTheme="minorHAnsi" w:cstheme="minorHAnsi"/>
          <w:szCs w:val="24"/>
          <w:lang w:eastAsia="en-US"/>
        </w:rPr>
        <w:t>u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 xml:space="preserve"> Christiane Kurtenbach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>, unter 0</w:t>
      </w:r>
      <w:r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>24</w:t>
      </w:r>
      <w:r>
        <w:rPr>
          <w:rFonts w:asciiTheme="minorHAnsi" w:eastAsia="Calibri" w:hAnsiTheme="minorHAnsi" w:cstheme="minorHAnsi"/>
          <w:szCs w:val="24"/>
          <w:lang w:eastAsia="en-US"/>
        </w:rPr>
        <w:t>/ 8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>0 92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>3</w:t>
      </w:r>
      <w:r w:rsidRPr="00805A68">
        <w:rPr>
          <w:rFonts w:asciiTheme="minorHAnsi" w:eastAsia="Calibri" w:hAnsiTheme="minorHAnsi" w:cstheme="minorHAnsi"/>
          <w:szCs w:val="24"/>
          <w:lang w:eastAsia="en-US"/>
        </w:rPr>
        <w:t xml:space="preserve"> gerne zur Verfügung.</w:t>
      </w:r>
    </w:p>
    <w:p w14:paraId="1FBB7874" w14:textId="4C705508" w:rsidR="005F165B" w:rsidRPr="001319D3" w:rsidRDefault="00A9061B" w:rsidP="005F165B">
      <w:pPr>
        <w:suppressAutoHyphens/>
        <w:autoSpaceDN w:val="0"/>
        <w:spacing w:after="160" w:line="256" w:lineRule="auto"/>
        <w:jc w:val="both"/>
        <w:textAlignment w:val="baseline"/>
        <w:rPr>
          <w:rFonts w:asciiTheme="minorHAnsi" w:eastAsia="Calibri" w:hAnsiTheme="minorHAnsi" w:cstheme="minorHAnsi"/>
          <w:color w:val="0000FF"/>
          <w:szCs w:val="24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4E6AC" wp14:editId="0C7AF89D">
            <wp:simplePos x="0" y="0"/>
            <wp:positionH relativeFrom="page">
              <wp:align>center</wp:align>
            </wp:positionH>
            <wp:positionV relativeFrom="paragraph">
              <wp:posOffset>477520</wp:posOffset>
            </wp:positionV>
            <wp:extent cx="1724025" cy="12192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5B" w:rsidRPr="00805A68">
        <w:rPr>
          <w:rFonts w:asciiTheme="minorHAnsi" w:eastAsia="Calibri" w:hAnsiTheme="minorHAnsi" w:cstheme="minorHAnsi"/>
          <w:szCs w:val="24"/>
          <w:lang w:eastAsia="en-US"/>
        </w:rPr>
        <w:t>Wir freuen uns auf Ihre vollständige Bewerbung</w:t>
      </w:r>
      <w:r w:rsidR="005F165B">
        <w:rPr>
          <w:rFonts w:asciiTheme="minorHAnsi" w:eastAsia="Calibri" w:hAnsiTheme="minorHAnsi" w:cstheme="minorHAnsi"/>
          <w:szCs w:val="24"/>
          <w:lang w:eastAsia="en-US"/>
        </w:rPr>
        <w:t xml:space="preserve"> bevorzugt per Email in einer Datei</w:t>
      </w:r>
      <w:r w:rsidR="005F165B" w:rsidRPr="00805A68">
        <w:rPr>
          <w:rFonts w:asciiTheme="minorHAnsi" w:eastAsia="Calibri" w:hAnsiTheme="minorHAnsi" w:cstheme="minorHAnsi"/>
          <w:szCs w:val="24"/>
          <w:lang w:eastAsia="en-US"/>
        </w:rPr>
        <w:t xml:space="preserve"> an</w:t>
      </w:r>
      <w:r w:rsidR="005F165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hyperlink r:id="rId9" w:history="1">
        <w:r w:rsidR="00B5199D" w:rsidRPr="002A1DBB">
          <w:rPr>
            <w:rStyle w:val="Hyperlink"/>
            <w:rFonts w:asciiTheme="minorHAnsi" w:eastAsia="Calibri" w:hAnsiTheme="minorHAnsi" w:cstheme="minorHAnsi"/>
            <w:szCs w:val="24"/>
            <w:lang w:eastAsia="en-US"/>
          </w:rPr>
          <w:t>ev.kita-diesonnenkinder@ekir.de</w:t>
        </w:r>
      </w:hyperlink>
      <w:r w:rsidR="005F165B">
        <w:rPr>
          <w:rFonts w:asciiTheme="minorHAnsi" w:eastAsia="Calibri" w:hAnsiTheme="minorHAnsi" w:cstheme="minorHAnsi"/>
          <w:szCs w:val="24"/>
          <w:lang w:eastAsia="en-US"/>
        </w:rPr>
        <w:t xml:space="preserve"> oder in Papierform an </w:t>
      </w:r>
      <w:r w:rsidR="005F165B" w:rsidRPr="00805A68">
        <w:rPr>
          <w:rFonts w:asciiTheme="minorHAnsi" w:eastAsia="Calibri" w:hAnsiTheme="minorHAnsi" w:cstheme="minorHAnsi"/>
          <w:szCs w:val="24"/>
          <w:lang w:eastAsia="en-US"/>
        </w:rPr>
        <w:t xml:space="preserve">die </w:t>
      </w:r>
      <w:r w:rsidR="005F165B">
        <w:rPr>
          <w:rFonts w:asciiTheme="minorHAnsi" w:eastAsia="Calibri" w:hAnsiTheme="minorHAnsi" w:cstheme="minorHAnsi"/>
          <w:szCs w:val="24"/>
          <w:lang w:eastAsia="en-US"/>
        </w:rPr>
        <w:t>Ev. Kita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 xml:space="preserve"> – Die Sonnenkinder</w:t>
      </w:r>
      <w:r w:rsidR="005F165B">
        <w:rPr>
          <w:rFonts w:asciiTheme="minorHAnsi" w:eastAsia="Calibri" w:hAnsiTheme="minorHAnsi" w:cstheme="minorHAnsi"/>
          <w:szCs w:val="24"/>
          <w:lang w:eastAsia="en-US"/>
        </w:rPr>
        <w:t xml:space="preserve"> , 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 xml:space="preserve">Im </w:t>
      </w:r>
      <w:proofErr w:type="spellStart"/>
      <w:r w:rsidR="00B5199D">
        <w:rPr>
          <w:rFonts w:asciiTheme="minorHAnsi" w:eastAsia="Calibri" w:hAnsiTheme="minorHAnsi" w:cstheme="minorHAnsi"/>
          <w:szCs w:val="24"/>
          <w:lang w:eastAsia="en-US"/>
        </w:rPr>
        <w:t>Heidchen</w:t>
      </w:r>
      <w:proofErr w:type="spellEnd"/>
      <w:r w:rsidR="00B5199D">
        <w:rPr>
          <w:rFonts w:asciiTheme="minorHAnsi" w:eastAsia="Calibri" w:hAnsiTheme="minorHAnsi" w:cstheme="minorHAnsi"/>
          <w:szCs w:val="24"/>
          <w:lang w:eastAsia="en-US"/>
        </w:rPr>
        <w:t xml:space="preserve"> 4</w:t>
      </w:r>
      <w:r w:rsidR="005F165B" w:rsidRPr="00805A68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="005F165B">
        <w:rPr>
          <w:rFonts w:asciiTheme="minorHAnsi" w:eastAsia="Calibri" w:hAnsiTheme="minorHAnsi" w:cstheme="minorHAnsi"/>
          <w:szCs w:val="24"/>
          <w:lang w:eastAsia="en-US"/>
        </w:rPr>
        <w:t>53</w:t>
      </w:r>
      <w:r w:rsidR="00B5199D">
        <w:rPr>
          <w:rFonts w:asciiTheme="minorHAnsi" w:eastAsia="Calibri" w:hAnsiTheme="minorHAnsi" w:cstheme="minorHAnsi"/>
          <w:szCs w:val="24"/>
          <w:lang w:eastAsia="en-US"/>
        </w:rPr>
        <w:t xml:space="preserve">604 Bad Honnef. </w:t>
      </w:r>
    </w:p>
    <w:p w14:paraId="7608C13F" w14:textId="4242330B" w:rsidR="005F165B" w:rsidRPr="00BF4449" w:rsidRDefault="005F165B" w:rsidP="005F165B">
      <w:pPr>
        <w:rPr>
          <w:rFonts w:cs="Arial"/>
          <w:sz w:val="22"/>
          <w:szCs w:val="22"/>
        </w:rPr>
      </w:pPr>
    </w:p>
    <w:p w14:paraId="48EA7630" w14:textId="77777777" w:rsidR="005F165B" w:rsidRPr="00BF4449" w:rsidRDefault="005F165B" w:rsidP="005F165B">
      <w:pPr>
        <w:rPr>
          <w:rFonts w:cs="Arial"/>
          <w:sz w:val="22"/>
          <w:szCs w:val="22"/>
        </w:rPr>
      </w:pPr>
    </w:p>
    <w:p w14:paraId="65C4E348" w14:textId="77777777" w:rsidR="005F165B" w:rsidRPr="00BF4449" w:rsidRDefault="005F165B" w:rsidP="005F165B">
      <w:pPr>
        <w:rPr>
          <w:rFonts w:cs="Arial"/>
          <w:sz w:val="22"/>
          <w:szCs w:val="22"/>
        </w:rPr>
      </w:pPr>
    </w:p>
    <w:p w14:paraId="4D5024CF" w14:textId="2C925A57" w:rsidR="004729F2" w:rsidRPr="00AB35EC" w:rsidRDefault="004729F2" w:rsidP="00AB35EC"/>
    <w:sectPr w:rsidR="004729F2" w:rsidRPr="00AB35EC" w:rsidSect="009338FC">
      <w:headerReference w:type="default" r:id="rId10"/>
      <w:footerReference w:type="default" r:id="rId11"/>
      <w:pgSz w:w="11907" w:h="16840"/>
      <w:pgMar w:top="567" w:right="708" w:bottom="425" w:left="141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9241" w14:textId="77777777" w:rsidR="00FE3B84" w:rsidRDefault="00FE3B84">
      <w:r>
        <w:separator/>
      </w:r>
    </w:p>
  </w:endnote>
  <w:endnote w:type="continuationSeparator" w:id="0">
    <w:p w14:paraId="06F18D78" w14:textId="77777777" w:rsidR="00FE3B84" w:rsidRDefault="00F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EA25" w14:textId="77777777" w:rsidR="00F15320" w:rsidRPr="00266096" w:rsidRDefault="00F15320" w:rsidP="009B4C75">
    <w:pPr>
      <w:pStyle w:val="Fuzeile"/>
      <w:jc w:val="center"/>
      <w:rPr>
        <w:rFonts w:cs="Arial"/>
        <w:sz w:val="18"/>
        <w:szCs w:val="18"/>
      </w:rPr>
    </w:pPr>
  </w:p>
  <w:p w14:paraId="3242797D" w14:textId="77777777" w:rsidR="009A0E49" w:rsidRPr="00266096" w:rsidRDefault="009A0E49" w:rsidP="009B4C75">
    <w:pPr>
      <w:pStyle w:val="Fuzeile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0524" w14:textId="77777777" w:rsidR="00FE3B84" w:rsidRDefault="00FE3B84">
      <w:r>
        <w:separator/>
      </w:r>
    </w:p>
  </w:footnote>
  <w:footnote w:type="continuationSeparator" w:id="0">
    <w:p w14:paraId="68FE73D2" w14:textId="77777777" w:rsidR="00FE3B84" w:rsidRDefault="00FE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13C6" w14:textId="77777777" w:rsidR="009842B9" w:rsidRPr="00AB35EC" w:rsidRDefault="009842B9" w:rsidP="00AB35EC">
    <w:pPr>
      <w:pStyle w:val="Kopfzeile"/>
      <w:jc w:val="center"/>
      <w:rPr>
        <w:rFonts w:ascii="Quicksand Medium" w:hAnsi="Quicksand Medium"/>
        <w:sz w:val="16"/>
      </w:rPr>
    </w:pPr>
    <w:r w:rsidRPr="009842B9">
      <w:rPr>
        <w:rFonts w:ascii="Quicksand Medium" w:hAnsi="Quicksand Medium"/>
        <w:noProof/>
        <w:sz w:val="16"/>
      </w:rPr>
      <w:drawing>
        <wp:anchor distT="0" distB="0" distL="114300" distR="114300" simplePos="0" relativeHeight="251658240" behindDoc="1" locked="0" layoutInCell="1" allowOverlap="1" wp14:anchorId="53F1A147" wp14:editId="77C50738">
          <wp:simplePos x="0" y="0"/>
          <wp:positionH relativeFrom="margin">
            <wp:posOffset>4662170</wp:posOffset>
          </wp:positionH>
          <wp:positionV relativeFrom="paragraph">
            <wp:posOffset>-201930</wp:posOffset>
          </wp:positionV>
          <wp:extent cx="1706880" cy="925830"/>
          <wp:effectExtent l="0" t="0" r="7620" b="7620"/>
          <wp:wrapTight wrapText="bothSides">
            <wp:wrapPolygon edited="0">
              <wp:start x="0" y="0"/>
              <wp:lineTo x="0" y="21333"/>
              <wp:lineTo x="21455" y="21333"/>
              <wp:lineTo x="21455" y="0"/>
              <wp:lineTo x="0" y="0"/>
            </wp:wrapPolygon>
          </wp:wrapTight>
          <wp:docPr id="5" name="Grafik 5" descr="C:\Users\Schmitz\Desktop\EVASUR-Logo-mit-Claim_RGB-bearbei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tz\Desktop\EVASUR-Logo-mit-Claim_RGB-bearbei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A58"/>
    <w:multiLevelType w:val="hybridMultilevel"/>
    <w:tmpl w:val="79203F8A"/>
    <w:lvl w:ilvl="0" w:tplc="4F3AE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710"/>
    <w:multiLevelType w:val="multilevel"/>
    <w:tmpl w:val="B31608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11"/>
    <w:rsid w:val="000005D7"/>
    <w:rsid w:val="00004177"/>
    <w:rsid w:val="000337EE"/>
    <w:rsid w:val="00034485"/>
    <w:rsid w:val="00037BCE"/>
    <w:rsid w:val="0004583A"/>
    <w:rsid w:val="00050FA9"/>
    <w:rsid w:val="00055CA5"/>
    <w:rsid w:val="000B093D"/>
    <w:rsid w:val="000B351B"/>
    <w:rsid w:val="000B4B6C"/>
    <w:rsid w:val="000B642F"/>
    <w:rsid w:val="000D6893"/>
    <w:rsid w:val="000D789F"/>
    <w:rsid w:val="000F09F0"/>
    <w:rsid w:val="000F0FFF"/>
    <w:rsid w:val="0012135E"/>
    <w:rsid w:val="00123985"/>
    <w:rsid w:val="001324D9"/>
    <w:rsid w:val="00154761"/>
    <w:rsid w:val="00165541"/>
    <w:rsid w:val="00171940"/>
    <w:rsid w:val="0018018B"/>
    <w:rsid w:val="001D3EE5"/>
    <w:rsid w:val="001F6D31"/>
    <w:rsid w:val="001F7C0A"/>
    <w:rsid w:val="00217161"/>
    <w:rsid w:val="00242E17"/>
    <w:rsid w:val="002538F0"/>
    <w:rsid w:val="00260F7D"/>
    <w:rsid w:val="00266096"/>
    <w:rsid w:val="0027538F"/>
    <w:rsid w:val="002948B3"/>
    <w:rsid w:val="002C0F11"/>
    <w:rsid w:val="002E2101"/>
    <w:rsid w:val="0032070B"/>
    <w:rsid w:val="0032722E"/>
    <w:rsid w:val="00335391"/>
    <w:rsid w:val="00336383"/>
    <w:rsid w:val="00350169"/>
    <w:rsid w:val="00367202"/>
    <w:rsid w:val="003A01EE"/>
    <w:rsid w:val="003A6AD6"/>
    <w:rsid w:val="003B12F2"/>
    <w:rsid w:val="003C1DE3"/>
    <w:rsid w:val="003F04EC"/>
    <w:rsid w:val="003F7121"/>
    <w:rsid w:val="003F7D23"/>
    <w:rsid w:val="00400D58"/>
    <w:rsid w:val="004033AA"/>
    <w:rsid w:val="0041428B"/>
    <w:rsid w:val="00431D40"/>
    <w:rsid w:val="004477B0"/>
    <w:rsid w:val="00455B90"/>
    <w:rsid w:val="00464E20"/>
    <w:rsid w:val="004729F2"/>
    <w:rsid w:val="00480750"/>
    <w:rsid w:val="004870BC"/>
    <w:rsid w:val="00491AEB"/>
    <w:rsid w:val="00495458"/>
    <w:rsid w:val="004A6C3F"/>
    <w:rsid w:val="004A7C16"/>
    <w:rsid w:val="004C5E20"/>
    <w:rsid w:val="004F03CB"/>
    <w:rsid w:val="004F7E1E"/>
    <w:rsid w:val="005003F1"/>
    <w:rsid w:val="005033EA"/>
    <w:rsid w:val="00505B8C"/>
    <w:rsid w:val="00507392"/>
    <w:rsid w:val="005174DE"/>
    <w:rsid w:val="005178FC"/>
    <w:rsid w:val="005376E5"/>
    <w:rsid w:val="00543597"/>
    <w:rsid w:val="005435D2"/>
    <w:rsid w:val="00544AC0"/>
    <w:rsid w:val="00552BEE"/>
    <w:rsid w:val="00555ADE"/>
    <w:rsid w:val="0055656B"/>
    <w:rsid w:val="0056072F"/>
    <w:rsid w:val="00586F81"/>
    <w:rsid w:val="00591474"/>
    <w:rsid w:val="005A10CC"/>
    <w:rsid w:val="005A4A0E"/>
    <w:rsid w:val="005A5A60"/>
    <w:rsid w:val="005B7AF8"/>
    <w:rsid w:val="005D665E"/>
    <w:rsid w:val="005F165B"/>
    <w:rsid w:val="00605F29"/>
    <w:rsid w:val="006068C6"/>
    <w:rsid w:val="006227B7"/>
    <w:rsid w:val="00630E79"/>
    <w:rsid w:val="00631127"/>
    <w:rsid w:val="0066638C"/>
    <w:rsid w:val="00677E4E"/>
    <w:rsid w:val="006A1B7D"/>
    <w:rsid w:val="0070502E"/>
    <w:rsid w:val="00717DF4"/>
    <w:rsid w:val="00750C76"/>
    <w:rsid w:val="00752389"/>
    <w:rsid w:val="00752405"/>
    <w:rsid w:val="00754127"/>
    <w:rsid w:val="00764B62"/>
    <w:rsid w:val="007A4B6F"/>
    <w:rsid w:val="007A6E20"/>
    <w:rsid w:val="007B09D5"/>
    <w:rsid w:val="007B36C6"/>
    <w:rsid w:val="007C3FAA"/>
    <w:rsid w:val="007C463E"/>
    <w:rsid w:val="007E0A02"/>
    <w:rsid w:val="007E0DFD"/>
    <w:rsid w:val="007F7D0A"/>
    <w:rsid w:val="00833303"/>
    <w:rsid w:val="0086197F"/>
    <w:rsid w:val="0088641D"/>
    <w:rsid w:val="008A0E79"/>
    <w:rsid w:val="008A4436"/>
    <w:rsid w:val="008A4959"/>
    <w:rsid w:val="0090355C"/>
    <w:rsid w:val="00921AD0"/>
    <w:rsid w:val="009338FC"/>
    <w:rsid w:val="00941CC9"/>
    <w:rsid w:val="009453AB"/>
    <w:rsid w:val="0094571A"/>
    <w:rsid w:val="00947DE1"/>
    <w:rsid w:val="009509C7"/>
    <w:rsid w:val="00953462"/>
    <w:rsid w:val="00965B7A"/>
    <w:rsid w:val="00974484"/>
    <w:rsid w:val="009842B9"/>
    <w:rsid w:val="009A0E49"/>
    <w:rsid w:val="009A56C2"/>
    <w:rsid w:val="009A7CA6"/>
    <w:rsid w:val="009B4C75"/>
    <w:rsid w:val="009B7F8B"/>
    <w:rsid w:val="009C72F8"/>
    <w:rsid w:val="009D51CB"/>
    <w:rsid w:val="009E01ED"/>
    <w:rsid w:val="009E517C"/>
    <w:rsid w:val="009F0C40"/>
    <w:rsid w:val="00A04F80"/>
    <w:rsid w:val="00A0727E"/>
    <w:rsid w:val="00A124F7"/>
    <w:rsid w:val="00A37ACE"/>
    <w:rsid w:val="00A42054"/>
    <w:rsid w:val="00A56092"/>
    <w:rsid w:val="00A65DD6"/>
    <w:rsid w:val="00A67C50"/>
    <w:rsid w:val="00A76B6B"/>
    <w:rsid w:val="00A9061B"/>
    <w:rsid w:val="00AA09E2"/>
    <w:rsid w:val="00AA5ACC"/>
    <w:rsid w:val="00AB35EC"/>
    <w:rsid w:val="00AB48E1"/>
    <w:rsid w:val="00AB5299"/>
    <w:rsid w:val="00AC1EC6"/>
    <w:rsid w:val="00AC21FB"/>
    <w:rsid w:val="00AC6F57"/>
    <w:rsid w:val="00AE0524"/>
    <w:rsid w:val="00B02857"/>
    <w:rsid w:val="00B04E30"/>
    <w:rsid w:val="00B066A3"/>
    <w:rsid w:val="00B074D6"/>
    <w:rsid w:val="00B26314"/>
    <w:rsid w:val="00B345A3"/>
    <w:rsid w:val="00B50CD9"/>
    <w:rsid w:val="00B5199D"/>
    <w:rsid w:val="00B52DC3"/>
    <w:rsid w:val="00B77D53"/>
    <w:rsid w:val="00B9330C"/>
    <w:rsid w:val="00BA09B0"/>
    <w:rsid w:val="00BC3542"/>
    <w:rsid w:val="00BC491A"/>
    <w:rsid w:val="00BD1369"/>
    <w:rsid w:val="00BD3875"/>
    <w:rsid w:val="00BD4BD4"/>
    <w:rsid w:val="00BE0173"/>
    <w:rsid w:val="00BE47FA"/>
    <w:rsid w:val="00BF4226"/>
    <w:rsid w:val="00BF7910"/>
    <w:rsid w:val="00C2177E"/>
    <w:rsid w:val="00C23887"/>
    <w:rsid w:val="00C4064B"/>
    <w:rsid w:val="00C653D1"/>
    <w:rsid w:val="00C67247"/>
    <w:rsid w:val="00C7322D"/>
    <w:rsid w:val="00C817AF"/>
    <w:rsid w:val="00C9734F"/>
    <w:rsid w:val="00CA52A0"/>
    <w:rsid w:val="00CC14AE"/>
    <w:rsid w:val="00CC2198"/>
    <w:rsid w:val="00CE0718"/>
    <w:rsid w:val="00CF7E0F"/>
    <w:rsid w:val="00D0455C"/>
    <w:rsid w:val="00D05BCC"/>
    <w:rsid w:val="00D13319"/>
    <w:rsid w:val="00D14DD8"/>
    <w:rsid w:val="00D462BE"/>
    <w:rsid w:val="00D605A8"/>
    <w:rsid w:val="00D73001"/>
    <w:rsid w:val="00DA55E0"/>
    <w:rsid w:val="00DB72FD"/>
    <w:rsid w:val="00DC0851"/>
    <w:rsid w:val="00DC5D4B"/>
    <w:rsid w:val="00DE54D8"/>
    <w:rsid w:val="00DE6824"/>
    <w:rsid w:val="00DF36A3"/>
    <w:rsid w:val="00E13374"/>
    <w:rsid w:val="00E26ED8"/>
    <w:rsid w:val="00E27359"/>
    <w:rsid w:val="00E27C2E"/>
    <w:rsid w:val="00E31B58"/>
    <w:rsid w:val="00E43915"/>
    <w:rsid w:val="00E53F9D"/>
    <w:rsid w:val="00EB313F"/>
    <w:rsid w:val="00EB582A"/>
    <w:rsid w:val="00EC05F5"/>
    <w:rsid w:val="00EC0D3C"/>
    <w:rsid w:val="00ED3864"/>
    <w:rsid w:val="00EE5E6C"/>
    <w:rsid w:val="00F073B6"/>
    <w:rsid w:val="00F15320"/>
    <w:rsid w:val="00F22174"/>
    <w:rsid w:val="00F250CB"/>
    <w:rsid w:val="00F306EB"/>
    <w:rsid w:val="00F372BD"/>
    <w:rsid w:val="00F555E3"/>
    <w:rsid w:val="00F662BB"/>
    <w:rsid w:val="00F719A4"/>
    <w:rsid w:val="00F956A4"/>
    <w:rsid w:val="00FA4E32"/>
    <w:rsid w:val="00FA7EB5"/>
    <w:rsid w:val="00FB3ECB"/>
    <w:rsid w:val="00FC2032"/>
    <w:rsid w:val="00FD6A48"/>
    <w:rsid w:val="00FE2088"/>
    <w:rsid w:val="00FE3B84"/>
    <w:rsid w:val="00FF5F67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9A6DD9"/>
  <w15:docId w15:val="{BD576EE8-BA55-264E-AE24-902A845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pacing w:val="20"/>
      <w:kern w:val="28"/>
      <w:sz w:val="28"/>
    </w:rPr>
  </w:style>
  <w:style w:type="paragraph" w:styleId="berschrift2">
    <w:name w:val="heading 2"/>
    <w:basedOn w:val="Standard"/>
    <w:next w:val="Standard"/>
    <w:qFormat/>
    <w:rsid w:val="00B04E30"/>
    <w:pPr>
      <w:keepNext/>
      <w:jc w:val="right"/>
      <w:outlineLvl w:val="1"/>
    </w:pPr>
    <w:rPr>
      <w:rFonts w:ascii="Lucida Sans" w:eastAsia="Times" w:hAnsi="Lucida Sans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055CA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965B7A"/>
    <w:rPr>
      <w:rFonts w:ascii="Arial" w:hAnsi="Arial"/>
      <w:b/>
      <w:spacing w:val="20"/>
      <w:kern w:val="28"/>
      <w:sz w:val="28"/>
    </w:rPr>
  </w:style>
  <w:style w:type="character" w:customStyle="1" w:styleId="FuzeileZchn">
    <w:name w:val="Fußzeile Zchn"/>
    <w:basedOn w:val="Absatz-Standardschriftart"/>
    <w:link w:val="Fuzeile"/>
    <w:rsid w:val="00AE0524"/>
    <w:rPr>
      <w:rFonts w:ascii="Arial" w:hAnsi="Arial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1EC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2F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55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519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.kita-diesonnenkinder@eki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mhahn\Desktop\Diverses\Briefkopf\4_vT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F94C-3A65-4EF5-A4DE-9D41209E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4_vT Briefkopf.dotx</Template>
  <TotalTime>0</TotalTime>
  <Pages>1</Pages>
  <Words>217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Superintendentur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Schäfer, Anja</dc:creator>
  <cp:lastModifiedBy>Jahns Claudia</cp:lastModifiedBy>
  <cp:revision>2</cp:revision>
  <cp:lastPrinted>2020-08-11T11:00:00Z</cp:lastPrinted>
  <dcterms:created xsi:type="dcterms:W3CDTF">2022-07-14T06:22:00Z</dcterms:created>
  <dcterms:modified xsi:type="dcterms:W3CDTF">2022-07-14T06:22:00Z</dcterms:modified>
</cp:coreProperties>
</file>